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D52A" w14:textId="3BA1C636" w:rsidR="004512D1" w:rsidRPr="00265D7B" w:rsidRDefault="00022A47" w:rsidP="004A362E">
      <w:pPr>
        <w:pStyle w:val="a7"/>
        <w:ind w:right="4959"/>
      </w:pPr>
      <w:r w:rsidRPr="00265D7B">
        <w:rPr>
          <w:noProof/>
        </w:rPr>
        <w:drawing>
          <wp:anchor distT="0" distB="0" distL="114300" distR="114300" simplePos="0" relativeHeight="251655680" behindDoc="0" locked="0" layoutInCell="1" allowOverlap="1" wp14:anchorId="00D428B1" wp14:editId="7A02C7BF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C42" w:rsidRPr="00265D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48787" wp14:editId="51B7CAE5">
                <wp:simplePos x="0" y="0"/>
                <wp:positionH relativeFrom="page">
                  <wp:posOffset>1581150</wp:posOffset>
                </wp:positionH>
                <wp:positionV relativeFrom="page">
                  <wp:posOffset>2438400</wp:posOffset>
                </wp:positionV>
                <wp:extent cx="1278255" cy="2476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B745D" w14:textId="262176B9" w:rsidR="00352835" w:rsidRPr="00C06726" w:rsidRDefault="00472D21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487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2pt;width:100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Iv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" filled="f" stroked="f">
                <v:textbox inset="0,0,0,0">
                  <w:txbxContent>
                    <w:p w14:paraId="0DEB745D" w14:textId="262176B9" w:rsidR="00352835" w:rsidRPr="00C06726" w:rsidRDefault="00472D21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C42" w:rsidRPr="00265D7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A025BB" wp14:editId="33FFBAA9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1B93" w14:textId="33FB9C95" w:rsidR="00352835" w:rsidRPr="00536A81" w:rsidRDefault="00472D21" w:rsidP="00536A81">
                            <w:pPr>
                              <w:jc w:val="center"/>
                            </w:pPr>
                            <w:r>
                              <w:t>109-п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25BB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14:paraId="34AF1B93" w14:textId="33FB9C95" w:rsidR="00352835" w:rsidRPr="00536A81" w:rsidRDefault="00472D21" w:rsidP="00536A81">
                      <w:pPr>
                        <w:jc w:val="center"/>
                      </w:pPr>
                      <w:r>
                        <w:t>109-п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5D7B" w:rsidRPr="00265D7B">
        <w:rPr>
          <w:noProof/>
        </w:rPr>
        <w:t>Об удовлетворении протеста прокурора Пермского района Пермского края на решение Думы Пермского муниципального округа Пермского края от 22 декабря 2022 г. № 80 «Об утверждении Положения о выплате компенсации за время осуществления полномочий депутатам Думы Пермского муниципального округа Пермского края</w:t>
      </w:r>
      <w:r w:rsidR="00E45397" w:rsidRPr="00265D7B">
        <w:t>»</w:t>
      </w:r>
    </w:p>
    <w:p w14:paraId="33495D80" w14:textId="6412BB47" w:rsidR="00265D7B" w:rsidRPr="00290C68" w:rsidRDefault="00265D7B" w:rsidP="0097741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90C68">
        <w:rPr>
          <w:rFonts w:eastAsiaTheme="minorEastAsia"/>
          <w:szCs w:val="28"/>
        </w:rPr>
        <w:t xml:space="preserve">Рассмотрев протест прокурора Пермского района Пермского края от 31 января 2023 г. № </w:t>
      </w:r>
      <w:r w:rsidR="004A362E">
        <w:rPr>
          <w:rFonts w:eastAsiaTheme="minorEastAsia"/>
          <w:szCs w:val="28"/>
        </w:rPr>
        <w:t>2</w:t>
      </w:r>
      <w:r w:rsidRPr="00290C68">
        <w:rPr>
          <w:rFonts w:eastAsiaTheme="minorEastAsia"/>
          <w:szCs w:val="28"/>
        </w:rPr>
        <w:t>-20-2023/Прдп7-23-20570032, в соответствии с частью 2 статьи 23 Федерального закона от 17 января 1992 г. № 2202-1 «О про</w:t>
      </w:r>
      <w:r w:rsidR="00571482">
        <w:rPr>
          <w:rFonts w:eastAsiaTheme="minorEastAsia"/>
          <w:szCs w:val="28"/>
        </w:rPr>
        <w:t>куратуре Российской Федерации»</w:t>
      </w:r>
    </w:p>
    <w:p w14:paraId="2094C43B" w14:textId="77777777" w:rsidR="00265D7B" w:rsidRPr="00290C68" w:rsidRDefault="00265D7B" w:rsidP="0097741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90C68">
        <w:rPr>
          <w:rFonts w:eastAsiaTheme="minorEastAsia"/>
          <w:szCs w:val="28"/>
        </w:rPr>
        <w:t>Дума Пермского муниципального округа Пермского края РЕШАЕТ:</w:t>
      </w:r>
    </w:p>
    <w:p w14:paraId="0638BEEA" w14:textId="1616A2F9" w:rsidR="00265D7B" w:rsidRPr="00290C68" w:rsidRDefault="00265D7B" w:rsidP="0097741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90C68">
        <w:rPr>
          <w:rFonts w:eastAsiaTheme="minorEastAsia"/>
          <w:szCs w:val="28"/>
        </w:rPr>
        <w:t xml:space="preserve">1. </w:t>
      </w:r>
      <w:r>
        <w:rPr>
          <w:rFonts w:eastAsiaTheme="minorEastAsia"/>
          <w:szCs w:val="28"/>
        </w:rPr>
        <w:t>П</w:t>
      </w:r>
      <w:r w:rsidRPr="00290C68">
        <w:rPr>
          <w:rFonts w:eastAsiaTheme="minorEastAsia"/>
          <w:szCs w:val="28"/>
        </w:rPr>
        <w:t xml:space="preserve">ротест прокурора Пермского района Пермского края от 31 января 2023 г. № </w:t>
      </w:r>
      <w:r w:rsidR="004A362E">
        <w:rPr>
          <w:rFonts w:eastAsiaTheme="minorEastAsia"/>
          <w:szCs w:val="28"/>
        </w:rPr>
        <w:t>2</w:t>
      </w:r>
      <w:r w:rsidRPr="00290C68">
        <w:rPr>
          <w:rFonts w:eastAsiaTheme="minorEastAsia"/>
          <w:szCs w:val="28"/>
        </w:rPr>
        <w:t>-20-2023/Прдп7-23-20570032 на решение Думы Пермского муниципального округа Пермского края от 22 декабря 2022 г. № 80 «Об утверждении Положения о выплате компенсации за время осуществлени</w:t>
      </w:r>
      <w:bookmarkStart w:id="0" w:name="_GoBack"/>
      <w:bookmarkEnd w:id="0"/>
      <w:r w:rsidRPr="00290C68">
        <w:rPr>
          <w:rFonts w:eastAsiaTheme="minorEastAsia"/>
          <w:szCs w:val="28"/>
        </w:rPr>
        <w:t xml:space="preserve">я полномочий депутатам Думы Пермского муниципального округа Пермского края» </w:t>
      </w:r>
      <w:r>
        <w:rPr>
          <w:rFonts w:eastAsiaTheme="minorEastAsia"/>
          <w:szCs w:val="28"/>
        </w:rPr>
        <w:t>удовлетворить</w:t>
      </w:r>
      <w:r w:rsidRPr="00290C68">
        <w:rPr>
          <w:rFonts w:eastAsiaTheme="minorEastAsia"/>
          <w:szCs w:val="28"/>
        </w:rPr>
        <w:t>.</w:t>
      </w:r>
    </w:p>
    <w:p w14:paraId="4A00C251" w14:textId="77777777" w:rsidR="00265D7B" w:rsidRPr="00290C68" w:rsidRDefault="00265D7B" w:rsidP="0097741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90C68">
        <w:rPr>
          <w:rFonts w:eastAsiaTheme="minorEastAsia"/>
          <w:szCs w:val="28"/>
        </w:rPr>
        <w:t>2. Настоящее решение вступает в силу со дня его подписания.</w:t>
      </w:r>
    </w:p>
    <w:p w14:paraId="71CC78E7" w14:textId="1A2B76D1" w:rsidR="0034284B" w:rsidRDefault="00265D7B" w:rsidP="00977417">
      <w:pPr>
        <w:spacing w:line="360" w:lineRule="exact"/>
        <w:ind w:firstLine="709"/>
        <w:jc w:val="both"/>
        <w:rPr>
          <w:szCs w:val="28"/>
        </w:rPr>
      </w:pPr>
      <w:r w:rsidRPr="00290C68">
        <w:rPr>
          <w:rFonts w:eastAsiaTheme="minorEastAsia"/>
          <w:szCs w:val="28"/>
        </w:rPr>
        <w:t>3.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4C4728C8" w14:textId="4ED06CF5" w:rsidR="00E45D0C" w:rsidRDefault="00E45D0C" w:rsidP="00265D7B">
      <w:pPr>
        <w:ind w:firstLine="709"/>
        <w:jc w:val="both"/>
        <w:rPr>
          <w:szCs w:val="28"/>
        </w:rPr>
      </w:pPr>
    </w:p>
    <w:p w14:paraId="2CF0E472" w14:textId="77777777" w:rsidR="00265D7B" w:rsidRPr="0034284B" w:rsidRDefault="00265D7B" w:rsidP="00265D7B">
      <w:pPr>
        <w:ind w:firstLine="709"/>
        <w:jc w:val="both"/>
        <w:rPr>
          <w:szCs w:val="28"/>
        </w:rPr>
      </w:pPr>
    </w:p>
    <w:p w14:paraId="60F46C07" w14:textId="77777777"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Председатель Думы</w:t>
      </w:r>
    </w:p>
    <w:p w14:paraId="289D2801" w14:textId="21BC3D38" w:rsidR="007E752F" w:rsidRPr="007E752F" w:rsidRDefault="0034284B" w:rsidP="00022A47">
      <w:pPr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sectPr w:rsidR="007E752F" w:rsidRPr="007E752F" w:rsidSect="00022A47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C1330" w14:textId="77777777" w:rsidR="0026222F" w:rsidRDefault="0026222F" w:rsidP="00DA5614">
      <w:r>
        <w:separator/>
      </w:r>
    </w:p>
  </w:endnote>
  <w:endnote w:type="continuationSeparator" w:id="0">
    <w:p w14:paraId="507C2A96" w14:textId="77777777" w:rsidR="0026222F" w:rsidRDefault="0026222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3B500" w14:textId="77777777" w:rsidR="00352835" w:rsidRDefault="00366B00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352835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443C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4D20" w14:textId="77777777" w:rsidR="0026222F" w:rsidRDefault="0026222F" w:rsidP="00DA5614">
      <w:r>
        <w:separator/>
      </w:r>
    </w:p>
  </w:footnote>
  <w:footnote w:type="continuationSeparator" w:id="0">
    <w:p w14:paraId="5DF55CAE" w14:textId="77777777" w:rsidR="0026222F" w:rsidRDefault="0026222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3979"/>
    <w:rsid w:val="00005050"/>
    <w:rsid w:val="000121AB"/>
    <w:rsid w:val="00020A41"/>
    <w:rsid w:val="00022A47"/>
    <w:rsid w:val="00040109"/>
    <w:rsid w:val="000443CF"/>
    <w:rsid w:val="00053764"/>
    <w:rsid w:val="00057C42"/>
    <w:rsid w:val="00062005"/>
    <w:rsid w:val="00080E12"/>
    <w:rsid w:val="00084B8D"/>
    <w:rsid w:val="000943DA"/>
    <w:rsid w:val="000944A0"/>
    <w:rsid w:val="00097501"/>
    <w:rsid w:val="000A1581"/>
    <w:rsid w:val="000B1CE0"/>
    <w:rsid w:val="000B29B7"/>
    <w:rsid w:val="000B2C0B"/>
    <w:rsid w:val="000C0EE7"/>
    <w:rsid w:val="000C3E66"/>
    <w:rsid w:val="000D4036"/>
    <w:rsid w:val="000D5B40"/>
    <w:rsid w:val="000E3AD7"/>
    <w:rsid w:val="000E48CE"/>
    <w:rsid w:val="000F1507"/>
    <w:rsid w:val="000F1EAF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222F"/>
    <w:rsid w:val="0026564B"/>
    <w:rsid w:val="00265C62"/>
    <w:rsid w:val="00265D7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6B00"/>
    <w:rsid w:val="00367904"/>
    <w:rsid w:val="003755CE"/>
    <w:rsid w:val="00380DE1"/>
    <w:rsid w:val="00381F08"/>
    <w:rsid w:val="003822F8"/>
    <w:rsid w:val="0038327D"/>
    <w:rsid w:val="00383747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72D21"/>
    <w:rsid w:val="0048757B"/>
    <w:rsid w:val="0049130A"/>
    <w:rsid w:val="00494227"/>
    <w:rsid w:val="004974BF"/>
    <w:rsid w:val="004A362E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1482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315D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5C15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1019"/>
    <w:rsid w:val="00773135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3E86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77417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1708"/>
    <w:rsid w:val="009F20DB"/>
    <w:rsid w:val="009F4BB8"/>
    <w:rsid w:val="009F7AC2"/>
    <w:rsid w:val="00A00A77"/>
    <w:rsid w:val="00A1365E"/>
    <w:rsid w:val="00A16D73"/>
    <w:rsid w:val="00A25DC0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080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653C"/>
    <w:rsid w:val="00BB7219"/>
    <w:rsid w:val="00BC7607"/>
    <w:rsid w:val="00BD0D2F"/>
    <w:rsid w:val="00BD45F1"/>
    <w:rsid w:val="00BE01F5"/>
    <w:rsid w:val="00BE4950"/>
    <w:rsid w:val="00C06726"/>
    <w:rsid w:val="00C11508"/>
    <w:rsid w:val="00C210E9"/>
    <w:rsid w:val="00C21B12"/>
    <w:rsid w:val="00C22124"/>
    <w:rsid w:val="00C46E8C"/>
    <w:rsid w:val="00C50DDE"/>
    <w:rsid w:val="00C62D69"/>
    <w:rsid w:val="00C64C79"/>
    <w:rsid w:val="00C6573E"/>
    <w:rsid w:val="00C75CF2"/>
    <w:rsid w:val="00C92A2A"/>
    <w:rsid w:val="00C955F1"/>
    <w:rsid w:val="00C97491"/>
    <w:rsid w:val="00CA0B9C"/>
    <w:rsid w:val="00CA4415"/>
    <w:rsid w:val="00CA4D1A"/>
    <w:rsid w:val="00CB27EF"/>
    <w:rsid w:val="00CB421F"/>
    <w:rsid w:val="00CB743C"/>
    <w:rsid w:val="00CB7CFD"/>
    <w:rsid w:val="00CC4359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4219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397"/>
    <w:rsid w:val="00E45D0C"/>
    <w:rsid w:val="00E609FD"/>
    <w:rsid w:val="00E63FC6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D4D37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2F13E8"/>
  <w15:docId w15:val="{CD43B54D-ECAD-4802-9BA3-A7CC273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38374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38374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38374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38374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38374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57C6-0D0A-4013-A8C1-6622B7C0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1</Pages>
  <Words>163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8</cp:revision>
  <cp:lastPrinted>2023-04-07T06:15:00Z</cp:lastPrinted>
  <dcterms:created xsi:type="dcterms:W3CDTF">2023-02-14T14:01:00Z</dcterms:created>
  <dcterms:modified xsi:type="dcterms:W3CDTF">2023-04-27T11:35:00Z</dcterms:modified>
</cp:coreProperties>
</file>